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9" w:rsidRPr="008E5C9F" w:rsidRDefault="000E37C9" w:rsidP="008E5C9F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</w:t>
      </w:r>
      <w:r w:rsidRPr="008E5C9F">
        <w:rPr>
          <w:rFonts w:ascii="Calibri" w:hAnsi="Calibri"/>
          <w:sz w:val="28"/>
          <w:szCs w:val="28"/>
        </w:rPr>
        <w:t xml:space="preserve">ΑΙΤΗΣΗ – ΔΗΛΩΣΗ ΤΟΠΟΘΕΤΗΣΗΣ </w:t>
      </w:r>
      <w:r>
        <w:rPr>
          <w:rFonts w:ascii="Calibri" w:hAnsi="Calibri"/>
          <w:sz w:val="28"/>
          <w:szCs w:val="28"/>
        </w:rPr>
        <w:t>ΑΝΑΠΛΗΡΩΤΗ ΕΚΠΑΙΔΕΥΤΙΚΟΥ</w:t>
      </w:r>
      <w:r w:rsidRPr="008E5C9F">
        <w:rPr>
          <w:rFonts w:ascii="Calibri" w:hAnsi="Calibri"/>
          <w:sz w:val="28"/>
          <w:szCs w:val="28"/>
        </w:rPr>
        <w:t xml:space="preserve"> </w:t>
      </w:r>
    </w:p>
    <w:p w:rsidR="000E37C9" w:rsidRDefault="000E37C9">
      <w:pPr>
        <w:rPr>
          <w:rFonts w:ascii="Calibri" w:hAnsi="Calibri"/>
          <w:sz w:val="22"/>
          <w:szCs w:val="22"/>
        </w:rPr>
      </w:pPr>
    </w:p>
    <w:p w:rsidR="000E37C9" w:rsidRDefault="000E37C9">
      <w:pPr>
        <w:rPr>
          <w:rFonts w:ascii="Calibri" w:hAnsi="Calibri"/>
          <w:sz w:val="22"/>
          <w:szCs w:val="22"/>
        </w:rPr>
      </w:pPr>
    </w:p>
    <w:p w:rsidR="000E37C9" w:rsidRPr="007F26EF" w:rsidRDefault="000E37C9">
      <w:pPr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>……………………………</w:t>
      </w:r>
      <w:r w:rsidRPr="00A25BAC">
        <w:rPr>
          <w:rFonts w:ascii="Calibri" w:hAnsi="Calibri"/>
          <w:sz w:val="22"/>
          <w:szCs w:val="22"/>
        </w:rPr>
        <w:t>……….</w:t>
      </w:r>
      <w:r w:rsidRPr="00770E72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</w:t>
      </w:r>
      <w:r w:rsidRPr="00770E72">
        <w:rPr>
          <w:rFonts w:ascii="Calibri" w:hAnsi="Calibri"/>
          <w:sz w:val="22"/>
          <w:szCs w:val="22"/>
        </w:rPr>
        <w:t>…………………………</w:t>
      </w:r>
      <w:r w:rsidRPr="00A25BAC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A25BAC">
        <w:rPr>
          <w:rFonts w:ascii="Calibri" w:hAnsi="Calibri"/>
          <w:sz w:val="22"/>
          <w:szCs w:val="22"/>
        </w:rPr>
        <w:t>.</w:t>
      </w:r>
      <w:r w:rsidRPr="00770E72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             </w:t>
      </w:r>
      <w:r w:rsidRPr="000E02E1">
        <w:rPr>
          <w:rFonts w:ascii="Calibri" w:hAnsi="Calibri"/>
          <w:sz w:val="22"/>
          <w:szCs w:val="22"/>
        </w:rPr>
        <w:t xml:space="preserve"> </w:t>
      </w:r>
      <w:r w:rsidRPr="00770E72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7F26EF">
        <w:rPr>
          <w:rFonts w:ascii="Calibri" w:hAnsi="Calibri"/>
          <w:sz w:val="22"/>
          <w:szCs w:val="22"/>
        </w:rPr>
        <w:t>……</w:t>
      </w:r>
    </w:p>
    <w:p w:rsidR="000E37C9" w:rsidRPr="00770E72" w:rsidRDefault="000E37C9">
      <w:pPr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 xml:space="preserve">ΕΠΩΝΥΜΟ         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770E72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Pr="00770E72">
        <w:rPr>
          <w:rFonts w:ascii="Calibri" w:hAnsi="Calibri"/>
          <w:sz w:val="22"/>
          <w:szCs w:val="22"/>
        </w:rPr>
        <w:t xml:space="preserve">ΟΝΟΜΑ                                               </w:t>
      </w:r>
      <w:r w:rsidRPr="007F26EF">
        <w:rPr>
          <w:rFonts w:ascii="Calibri" w:hAnsi="Calibri"/>
          <w:sz w:val="22"/>
          <w:szCs w:val="22"/>
        </w:rPr>
        <w:t xml:space="preserve">      </w:t>
      </w:r>
      <w:r w:rsidRPr="00770E72">
        <w:rPr>
          <w:rFonts w:ascii="Calibri" w:hAnsi="Calibri"/>
          <w:sz w:val="22"/>
          <w:szCs w:val="22"/>
        </w:rPr>
        <w:t xml:space="preserve">  ΟΝΟΜΑ ΠΑΤΕΡΑ</w:t>
      </w:r>
    </w:p>
    <w:p w:rsidR="000E37C9" w:rsidRPr="00770E72" w:rsidRDefault="000E37C9">
      <w:pPr>
        <w:rPr>
          <w:rFonts w:ascii="Calibri" w:hAnsi="Calibri"/>
          <w:sz w:val="22"/>
          <w:szCs w:val="22"/>
        </w:rPr>
      </w:pPr>
    </w:p>
    <w:p w:rsidR="000E37C9" w:rsidRPr="00770E72" w:rsidRDefault="000E37C9">
      <w:pPr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</w:t>
      </w:r>
      <w:r w:rsidRPr="00A25BAC">
        <w:rPr>
          <w:rFonts w:ascii="Calibri" w:hAnsi="Calibri"/>
          <w:sz w:val="22"/>
          <w:szCs w:val="22"/>
        </w:rPr>
        <w:t>.</w:t>
      </w:r>
      <w:r w:rsidRPr="00770E72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</w:t>
      </w:r>
      <w:r w:rsidRPr="00A25BAC">
        <w:rPr>
          <w:rFonts w:ascii="Calibri" w:hAnsi="Calibri"/>
          <w:sz w:val="22"/>
          <w:szCs w:val="22"/>
        </w:rPr>
        <w:t xml:space="preserve"> </w:t>
      </w:r>
      <w:r w:rsidRPr="00770E72">
        <w:rPr>
          <w:rFonts w:ascii="Calibri" w:hAnsi="Calibri"/>
          <w:sz w:val="22"/>
          <w:szCs w:val="22"/>
        </w:rPr>
        <w:t>…………………………</w:t>
      </w:r>
      <w:r w:rsidRPr="00A25BAC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770E72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770E72">
        <w:rPr>
          <w:rFonts w:ascii="Calibri" w:hAnsi="Calibri"/>
          <w:sz w:val="22"/>
          <w:szCs w:val="22"/>
        </w:rPr>
        <w:t xml:space="preserve"> </w:t>
      </w:r>
      <w:r w:rsidRPr="000E02E1">
        <w:rPr>
          <w:rFonts w:ascii="Calibri" w:hAnsi="Calibri"/>
          <w:sz w:val="22"/>
          <w:szCs w:val="22"/>
        </w:rPr>
        <w:t xml:space="preserve"> </w:t>
      </w:r>
      <w:r w:rsidRPr="00770E72">
        <w:rPr>
          <w:rFonts w:ascii="Calibri" w:hAnsi="Calibri"/>
          <w:sz w:val="22"/>
          <w:szCs w:val="22"/>
        </w:rPr>
        <w:t xml:space="preserve">               </w:t>
      </w:r>
    </w:p>
    <w:p w:rsidR="000E37C9" w:rsidRDefault="000E37C9">
      <w:pPr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 xml:space="preserve">ΕΙΔΙΚΟΤΗΤΑ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770E7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</w:t>
      </w:r>
      <w:r w:rsidRPr="00770E72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ΑΦΜ</w:t>
      </w:r>
      <w:r w:rsidRPr="00770E72">
        <w:rPr>
          <w:rFonts w:ascii="Calibri" w:hAnsi="Calibri"/>
          <w:sz w:val="22"/>
          <w:szCs w:val="22"/>
        </w:rPr>
        <w:t xml:space="preserve">                             </w:t>
      </w:r>
      <w:r w:rsidRPr="007F26EF">
        <w:rPr>
          <w:rFonts w:ascii="Calibri" w:hAnsi="Calibri"/>
          <w:sz w:val="22"/>
          <w:szCs w:val="22"/>
        </w:rPr>
        <w:t xml:space="preserve">      </w:t>
      </w:r>
      <w:r w:rsidRPr="00770E7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              </w:t>
      </w:r>
    </w:p>
    <w:p w:rsidR="000E37C9" w:rsidRDefault="000E37C9">
      <w:pPr>
        <w:rPr>
          <w:rFonts w:ascii="Calibri" w:hAnsi="Calibri"/>
          <w:sz w:val="22"/>
          <w:szCs w:val="22"/>
        </w:rPr>
      </w:pPr>
    </w:p>
    <w:p w:rsidR="000E37C9" w:rsidRPr="00A42FBF" w:rsidRDefault="000E37C9">
      <w:pPr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      </w:t>
      </w:r>
    </w:p>
    <w:p w:rsidR="000E37C9" w:rsidRDefault="000E37C9">
      <w:pPr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 xml:space="preserve">Δ/ΝΣΗ ΚΑΤΟΙΚΙΑΣ                          </w:t>
      </w:r>
      <w:r>
        <w:rPr>
          <w:rFonts w:ascii="Calibri" w:hAnsi="Calibri"/>
          <w:sz w:val="22"/>
          <w:szCs w:val="22"/>
        </w:rPr>
        <w:t xml:space="preserve"> ΤΗΛΕΦΩΝΟ (ΣΤΑΘΕΡΟ</w:t>
      </w:r>
      <w:r w:rsidRPr="00770E72">
        <w:rPr>
          <w:rFonts w:ascii="Calibri" w:hAnsi="Calibri"/>
          <w:sz w:val="22"/>
          <w:szCs w:val="22"/>
        </w:rPr>
        <w:t xml:space="preserve"> &amp; ΚΙΝΗΤΟ)           </w:t>
      </w:r>
      <w:r w:rsidRPr="00770E72">
        <w:rPr>
          <w:rFonts w:ascii="Calibri" w:hAnsi="Calibri"/>
          <w:sz w:val="22"/>
          <w:szCs w:val="22"/>
          <w:lang w:val="en-US"/>
        </w:rPr>
        <w:t>e</w:t>
      </w:r>
      <w:r w:rsidRPr="00770E72">
        <w:rPr>
          <w:rFonts w:ascii="Calibri" w:hAnsi="Calibri"/>
          <w:sz w:val="22"/>
          <w:szCs w:val="22"/>
        </w:rPr>
        <w:t>-</w:t>
      </w:r>
      <w:r w:rsidRPr="00770E72">
        <w:rPr>
          <w:rFonts w:ascii="Calibri" w:hAnsi="Calibri"/>
          <w:sz w:val="22"/>
          <w:szCs w:val="22"/>
          <w:lang w:val="en-US"/>
        </w:rPr>
        <w:t>mail</w:t>
      </w:r>
    </w:p>
    <w:p w:rsidR="000E37C9" w:rsidRDefault="000E37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                       ………………………………………………….             …………………………….</w:t>
      </w:r>
    </w:p>
    <w:p w:rsidR="000E37C9" w:rsidRPr="00770E72" w:rsidRDefault="000E37C9">
      <w:pPr>
        <w:rPr>
          <w:rFonts w:ascii="Calibri" w:hAnsi="Calibri"/>
          <w:sz w:val="22"/>
          <w:szCs w:val="22"/>
        </w:rPr>
      </w:pPr>
    </w:p>
    <w:p w:rsidR="000E37C9" w:rsidRDefault="000E37C9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rect id="_x0000_s1026" style="position:absolute;margin-left:96.45pt;margin-top:11.2pt;width:15.75pt;height:16.15pt;z-index:251658240"/>
        </w:pict>
      </w:r>
    </w:p>
    <w:p w:rsidR="000E37C9" w:rsidRPr="00770E72" w:rsidRDefault="000E37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ΒΡΙΣΚΟΜΑΙ ΣΕ ΑΔΕΙΑ         ….ΕΙΔΟΣ ΑΔΕΙΑΣ……………………………. ΑΠΟ………………….. ΕΩΣ…………………..  </w:t>
      </w:r>
    </w:p>
    <w:p w:rsidR="000E37C9" w:rsidRDefault="000E37C9">
      <w:pPr>
        <w:rPr>
          <w:rFonts w:ascii="Calibri" w:hAnsi="Calibri"/>
          <w:sz w:val="22"/>
          <w:szCs w:val="22"/>
        </w:rPr>
      </w:pPr>
    </w:p>
    <w:p w:rsidR="000E37C9" w:rsidRDefault="000E37C9" w:rsidP="00896142">
      <w:pPr>
        <w:jc w:val="center"/>
        <w:rPr>
          <w:rFonts w:ascii="Calibri" w:hAnsi="Calibri"/>
          <w:b/>
          <w:sz w:val="22"/>
          <w:szCs w:val="22"/>
        </w:rPr>
      </w:pPr>
    </w:p>
    <w:p w:rsidR="000E37C9" w:rsidRPr="00812CD5" w:rsidRDefault="000E37C9" w:rsidP="00896142">
      <w:pPr>
        <w:jc w:val="center"/>
        <w:rPr>
          <w:rFonts w:ascii="Calibri" w:hAnsi="Calibri"/>
          <w:b/>
          <w:sz w:val="22"/>
          <w:szCs w:val="22"/>
        </w:rPr>
      </w:pPr>
    </w:p>
    <w:p w:rsidR="000E37C9" w:rsidRPr="007F26EF" w:rsidRDefault="000E37C9" w:rsidP="00896142">
      <w:pPr>
        <w:jc w:val="center"/>
        <w:rPr>
          <w:rFonts w:ascii="Calibri" w:hAnsi="Calibri"/>
          <w:b/>
          <w:sz w:val="22"/>
          <w:szCs w:val="22"/>
        </w:rPr>
      </w:pPr>
      <w:r w:rsidRPr="007F26EF">
        <w:rPr>
          <w:rFonts w:ascii="Calibri" w:hAnsi="Calibri"/>
          <w:b/>
          <w:sz w:val="22"/>
          <w:szCs w:val="22"/>
          <w:lang w:val="en-US"/>
        </w:rPr>
        <w:t>Z</w:t>
      </w:r>
      <w:r w:rsidRPr="007F26EF">
        <w:rPr>
          <w:rFonts w:ascii="Calibri" w:hAnsi="Calibri"/>
          <w:b/>
          <w:sz w:val="22"/>
          <w:szCs w:val="22"/>
        </w:rPr>
        <w:t>ΗΤΩ ΤΟΠΟΘΕΤΗΣΗ ΣΕ ΕΝΑ ΑΠΟ ΤΑ ΠΑΡΑΚΑΤΩ ΔΗΜ. ΣΧΟΛΕΙΑ:</w:t>
      </w:r>
    </w:p>
    <w:p w:rsidR="000E37C9" w:rsidRPr="00770E72" w:rsidRDefault="000E37C9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4252"/>
        <w:gridCol w:w="578"/>
        <w:gridCol w:w="4332"/>
      </w:tblGrid>
      <w:tr w:rsidR="000E37C9" w:rsidRPr="00896142" w:rsidTr="00C92909">
        <w:trPr>
          <w:trHeight w:val="340"/>
          <w:jc w:val="center"/>
        </w:trPr>
        <w:tc>
          <w:tcPr>
            <w:tcW w:w="672" w:type="dxa"/>
            <w:vAlign w:val="center"/>
          </w:tcPr>
          <w:p w:rsidR="000E37C9" w:rsidRPr="00896142" w:rsidRDefault="000E37C9" w:rsidP="00C81A6F">
            <w:pPr>
              <w:jc w:val="center"/>
              <w:rPr>
                <w:rFonts w:ascii="Calibri" w:hAnsi="Calibri"/>
                <w:b/>
              </w:rPr>
            </w:pPr>
            <w:r w:rsidRPr="00896142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  <w:vAlign w:val="center"/>
          </w:tcPr>
          <w:p w:rsidR="000E37C9" w:rsidRPr="00896142" w:rsidRDefault="000E37C9" w:rsidP="00C81A6F">
            <w:pPr>
              <w:jc w:val="center"/>
              <w:rPr>
                <w:rFonts w:ascii="Calibri" w:hAnsi="Calibri"/>
                <w:b/>
              </w:rPr>
            </w:pPr>
            <w:r w:rsidRPr="00896142">
              <w:rPr>
                <w:rFonts w:ascii="Calibri" w:hAnsi="Calibri"/>
                <w:b/>
                <w:sz w:val="22"/>
                <w:szCs w:val="22"/>
              </w:rPr>
              <w:t xml:space="preserve">ΟΝΟΜΑΣΙΑ ΔΗΜ. ΣΧΟΛΕΙΟΥ </w:t>
            </w:r>
          </w:p>
        </w:tc>
        <w:tc>
          <w:tcPr>
            <w:tcW w:w="578" w:type="dxa"/>
            <w:vAlign w:val="center"/>
          </w:tcPr>
          <w:p w:rsidR="000E37C9" w:rsidRPr="00896142" w:rsidRDefault="000E37C9" w:rsidP="00C81A6F">
            <w:pPr>
              <w:jc w:val="center"/>
              <w:rPr>
                <w:rFonts w:ascii="Calibri" w:hAnsi="Calibri"/>
                <w:b/>
              </w:rPr>
            </w:pPr>
            <w:r w:rsidRPr="00896142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332" w:type="dxa"/>
            <w:vAlign w:val="center"/>
          </w:tcPr>
          <w:p w:rsidR="000E37C9" w:rsidRPr="00896142" w:rsidRDefault="000E37C9" w:rsidP="00C81A6F">
            <w:pPr>
              <w:jc w:val="center"/>
              <w:rPr>
                <w:rFonts w:ascii="Calibri" w:hAnsi="Calibri"/>
                <w:b/>
              </w:rPr>
            </w:pPr>
            <w:r w:rsidRPr="00896142">
              <w:rPr>
                <w:rFonts w:ascii="Calibri" w:hAnsi="Calibri"/>
                <w:b/>
                <w:sz w:val="22"/>
                <w:szCs w:val="22"/>
              </w:rPr>
              <w:t>ΟΝΟΜΑΣΙΑ ΔΗΜ. ΣΧΟΛΕΙΟΥ Η΄ ΝΗΠ/ΓΕΙΟΥ</w:t>
            </w: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  <w:tr w:rsidR="000E37C9" w:rsidRPr="00770E72" w:rsidTr="00C92909">
        <w:trPr>
          <w:trHeight w:val="340"/>
          <w:jc w:val="center"/>
        </w:trPr>
        <w:tc>
          <w:tcPr>
            <w:tcW w:w="672" w:type="dxa"/>
          </w:tcPr>
          <w:p w:rsidR="000E37C9" w:rsidRPr="00812CD5" w:rsidRDefault="000E37C9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578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  <w:tc>
          <w:tcPr>
            <w:tcW w:w="4332" w:type="dxa"/>
          </w:tcPr>
          <w:p w:rsidR="000E37C9" w:rsidRPr="00770E72" w:rsidRDefault="000E37C9">
            <w:pPr>
              <w:rPr>
                <w:rFonts w:ascii="Calibri" w:hAnsi="Calibri"/>
              </w:rPr>
            </w:pPr>
          </w:p>
        </w:tc>
      </w:tr>
    </w:tbl>
    <w:p w:rsidR="000E37C9" w:rsidRPr="00770E72" w:rsidRDefault="000E37C9">
      <w:pPr>
        <w:rPr>
          <w:rFonts w:ascii="Calibri" w:hAnsi="Calibri"/>
          <w:sz w:val="22"/>
          <w:szCs w:val="22"/>
        </w:rPr>
      </w:pPr>
    </w:p>
    <w:p w:rsidR="000E37C9" w:rsidRPr="00770E72" w:rsidRDefault="000E37C9" w:rsidP="00D93C28">
      <w:pPr>
        <w:rPr>
          <w:rFonts w:ascii="Calibri" w:hAnsi="Calibri"/>
          <w:sz w:val="22"/>
          <w:szCs w:val="22"/>
        </w:rPr>
      </w:pPr>
    </w:p>
    <w:p w:rsidR="000E37C9" w:rsidRPr="00A25BAC" w:rsidRDefault="000E37C9" w:rsidP="00D93C28">
      <w:pPr>
        <w:ind w:left="6946" w:hanging="5245"/>
        <w:jc w:val="center"/>
        <w:rPr>
          <w:rFonts w:ascii="Calibri" w:hAnsi="Calibri"/>
          <w:sz w:val="22"/>
          <w:szCs w:val="22"/>
          <w:lang w:val="en-US"/>
        </w:rPr>
      </w:pPr>
      <w:r w:rsidRPr="00770E72">
        <w:rPr>
          <w:rFonts w:ascii="Calibri" w:hAnsi="Calibri"/>
          <w:sz w:val="22"/>
          <w:szCs w:val="22"/>
        </w:rPr>
        <w:t xml:space="preserve">                                                           </w:t>
      </w:r>
      <w:r w:rsidRPr="00812CD5">
        <w:rPr>
          <w:rFonts w:ascii="Calibri" w:hAnsi="Calibri"/>
          <w:sz w:val="22"/>
          <w:szCs w:val="22"/>
        </w:rPr>
        <w:t xml:space="preserve">   </w:t>
      </w:r>
      <w:r w:rsidRPr="00770E7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Θεσσαλονίκη, …-…-20</w:t>
      </w:r>
      <w:r>
        <w:rPr>
          <w:rFonts w:ascii="Calibri" w:hAnsi="Calibri"/>
          <w:sz w:val="22"/>
          <w:szCs w:val="22"/>
          <w:lang w:val="en-US"/>
        </w:rPr>
        <w:t>20</w:t>
      </w:r>
    </w:p>
    <w:p w:rsidR="000E37C9" w:rsidRPr="00770E72" w:rsidRDefault="000E37C9" w:rsidP="00D93C28">
      <w:pPr>
        <w:ind w:left="6946" w:hanging="5245"/>
        <w:jc w:val="center"/>
        <w:rPr>
          <w:rFonts w:ascii="Calibri" w:hAnsi="Calibri"/>
          <w:sz w:val="22"/>
          <w:szCs w:val="22"/>
          <w:lang w:val="en-US"/>
        </w:rPr>
      </w:pPr>
    </w:p>
    <w:p w:rsidR="000E37C9" w:rsidRPr="00770E72" w:rsidRDefault="000E37C9" w:rsidP="00D93C28">
      <w:pPr>
        <w:ind w:left="6946" w:hanging="5245"/>
        <w:jc w:val="center"/>
        <w:rPr>
          <w:rFonts w:ascii="Calibri" w:hAnsi="Calibri"/>
          <w:sz w:val="22"/>
          <w:szCs w:val="22"/>
        </w:rPr>
      </w:pPr>
      <w:r w:rsidRPr="00770E72">
        <w:rPr>
          <w:rFonts w:ascii="Calibri" w:hAnsi="Calibri"/>
          <w:sz w:val="22"/>
          <w:szCs w:val="22"/>
        </w:rPr>
        <w:t xml:space="preserve">                                                                   Ο/Η ΑΙΤΩΝ-ΟΥΣΑ</w:t>
      </w:r>
    </w:p>
    <w:sectPr w:rsidR="000E37C9" w:rsidRPr="00770E72" w:rsidSect="00340ED2">
      <w:pgSz w:w="11906" w:h="16838"/>
      <w:pgMar w:top="567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75"/>
    <w:rsid w:val="000E02E1"/>
    <w:rsid w:val="000E325B"/>
    <w:rsid w:val="000E37C9"/>
    <w:rsid w:val="001A5158"/>
    <w:rsid w:val="001B4A30"/>
    <w:rsid w:val="001C0E5F"/>
    <w:rsid w:val="001C6097"/>
    <w:rsid w:val="001E6B39"/>
    <w:rsid w:val="002850D8"/>
    <w:rsid w:val="00340ED2"/>
    <w:rsid w:val="003803A1"/>
    <w:rsid w:val="003C14C3"/>
    <w:rsid w:val="003C5B63"/>
    <w:rsid w:val="003D1ECF"/>
    <w:rsid w:val="00422B2B"/>
    <w:rsid w:val="004C5A01"/>
    <w:rsid w:val="005C3D24"/>
    <w:rsid w:val="005D625C"/>
    <w:rsid w:val="005E05F9"/>
    <w:rsid w:val="005E4011"/>
    <w:rsid w:val="006226EA"/>
    <w:rsid w:val="00645B8B"/>
    <w:rsid w:val="006477C2"/>
    <w:rsid w:val="00733837"/>
    <w:rsid w:val="00766AFE"/>
    <w:rsid w:val="00770E72"/>
    <w:rsid w:val="0077341F"/>
    <w:rsid w:val="007C250D"/>
    <w:rsid w:val="007F26EF"/>
    <w:rsid w:val="00812CD5"/>
    <w:rsid w:val="00896142"/>
    <w:rsid w:val="008B750B"/>
    <w:rsid w:val="008E5C9F"/>
    <w:rsid w:val="00936E75"/>
    <w:rsid w:val="009A5CF2"/>
    <w:rsid w:val="00A2163D"/>
    <w:rsid w:val="00A25BAC"/>
    <w:rsid w:val="00A42FBF"/>
    <w:rsid w:val="00A46568"/>
    <w:rsid w:val="00AA243E"/>
    <w:rsid w:val="00AA2D3A"/>
    <w:rsid w:val="00B0091F"/>
    <w:rsid w:val="00BA5870"/>
    <w:rsid w:val="00C26471"/>
    <w:rsid w:val="00C33316"/>
    <w:rsid w:val="00C81A6F"/>
    <w:rsid w:val="00C92909"/>
    <w:rsid w:val="00D07ED1"/>
    <w:rsid w:val="00D35EE7"/>
    <w:rsid w:val="00D56BD9"/>
    <w:rsid w:val="00D93C28"/>
    <w:rsid w:val="00DA7D24"/>
    <w:rsid w:val="00E36A2E"/>
    <w:rsid w:val="00F64654"/>
    <w:rsid w:val="00FC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3316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A216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182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ait_apospent2005</dc:title>
  <dc:subject/>
  <dc:creator>abc</dc:creator>
  <cp:keywords/>
  <dc:description/>
  <cp:lastModifiedBy>owner</cp:lastModifiedBy>
  <cp:revision>3</cp:revision>
  <cp:lastPrinted>2020-08-27T07:18:00Z</cp:lastPrinted>
  <dcterms:created xsi:type="dcterms:W3CDTF">2020-09-21T05:44:00Z</dcterms:created>
  <dcterms:modified xsi:type="dcterms:W3CDTF">2020-09-21T06:03:00Z</dcterms:modified>
</cp:coreProperties>
</file>